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D8" w:rsidRPr="00A2170E" w:rsidRDefault="00CD66D8" w:rsidP="00CD66D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CA1694">
        <w:rPr>
          <w:rFonts w:ascii="標楷體" w:eastAsia="標楷體" w:hAnsi="標楷體" w:hint="eastAsia"/>
          <w:sz w:val="28"/>
          <w:szCs w:val="28"/>
        </w:rPr>
        <w:t>第2屆</w:t>
      </w:r>
      <w:proofErr w:type="gramStart"/>
      <w:r w:rsidRPr="00CA16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A1694">
        <w:rPr>
          <w:rFonts w:ascii="標楷體" w:eastAsia="標楷體" w:hAnsi="標楷體" w:hint="eastAsia"/>
          <w:sz w:val="28"/>
          <w:szCs w:val="28"/>
        </w:rPr>
        <w:t>中市和平區區長補選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172"/>
        <w:gridCol w:w="1756"/>
        <w:gridCol w:w="1564"/>
        <w:gridCol w:w="1979"/>
        <w:gridCol w:w="1983"/>
        <w:gridCol w:w="1841"/>
      </w:tblGrid>
      <w:tr w:rsidR="00CD66D8" w:rsidRPr="00A2170E" w:rsidTr="00510562">
        <w:trPr>
          <w:cantSplit/>
          <w:tblHeader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B13DCF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CD66D8" w:rsidRPr="00A2170E" w:rsidRDefault="00CD66D8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66D8" w:rsidRDefault="00CD66D8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CD66D8" w:rsidRPr="00A2170E" w:rsidRDefault="00CD66D8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A2170E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6D8" w:rsidRPr="00002872" w:rsidRDefault="00CD66D8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CD66D8" w:rsidRPr="00B97110" w:rsidTr="00510562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510562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0562">
              <w:rPr>
                <w:rFonts w:ascii="標楷體" w:eastAsia="標楷體" w:hAnsi="標楷體" w:hint="eastAsia"/>
                <w:color w:val="000000"/>
              </w:rPr>
              <w:t>張瑞</w:t>
            </w:r>
            <w:proofErr w:type="gramStart"/>
            <w:r w:rsidRPr="00510562">
              <w:rPr>
                <w:rFonts w:ascii="標楷體" w:eastAsia="標楷體" w:hAnsi="標楷體" w:hint="eastAsia"/>
                <w:color w:val="000000"/>
              </w:rPr>
              <w:t>紘</w:t>
            </w:r>
            <w:proofErr w:type="gramEnd"/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510562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0562">
              <w:rPr>
                <w:rFonts w:ascii="標楷體" w:eastAsia="標楷體" w:hAnsi="標楷體" w:hint="eastAsia"/>
                <w:color w:val="000000"/>
              </w:rPr>
              <w:t>第2屆</w:t>
            </w:r>
            <w:proofErr w:type="gramStart"/>
            <w:r w:rsidRPr="005105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10562">
              <w:rPr>
                <w:rFonts w:ascii="標楷體" w:eastAsia="標楷體" w:hAnsi="標楷體" w:hint="eastAsia"/>
                <w:color w:val="000000"/>
              </w:rPr>
              <w:t>中市和平區區長補選擬參選人張瑞</w:t>
            </w:r>
            <w:proofErr w:type="gramStart"/>
            <w:r w:rsidRPr="00510562">
              <w:rPr>
                <w:rFonts w:ascii="標楷體" w:eastAsia="標楷體" w:hAnsi="標楷體" w:hint="eastAsia"/>
                <w:color w:val="000000"/>
              </w:rPr>
              <w:t>紘</w:t>
            </w:r>
            <w:proofErr w:type="gramEnd"/>
            <w:r w:rsidRPr="0051056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51056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510562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0562">
              <w:rPr>
                <w:rFonts w:ascii="標楷體" w:eastAsia="標楷體" w:hAnsi="標楷體" w:hint="eastAsia"/>
                <w:color w:val="000000"/>
              </w:rPr>
              <w:t>中華郵政股份有限公司東勢郵局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510562" w:rsidP="008C303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0562">
              <w:rPr>
                <w:rFonts w:ascii="標楷體" w:eastAsia="標楷體" w:hAnsi="標楷體" w:hint="eastAsia"/>
                <w:color w:val="000000"/>
              </w:rPr>
              <w:t>郵政劃撥22854703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51056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510562">
              <w:rPr>
                <w:rFonts w:ascii="標楷體" w:eastAsia="標楷體" w:hAnsi="標楷體"/>
                <w:color w:val="000000"/>
              </w:rPr>
              <w:t>11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510562">
              <w:rPr>
                <w:rFonts w:ascii="標楷體" w:eastAsia="標楷體" w:hAnsi="標楷體"/>
                <w:color w:val="000000"/>
              </w:rPr>
              <w:t>8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D8" w:rsidRPr="00B97110" w:rsidRDefault="00CD66D8" w:rsidP="0051056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510562">
              <w:rPr>
                <w:rFonts w:ascii="標楷體" w:eastAsia="標楷體" w:hAnsi="標楷體"/>
                <w:color w:val="000000"/>
              </w:rPr>
              <w:t>11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510562">
              <w:rPr>
                <w:rFonts w:ascii="標楷體" w:eastAsia="標楷體" w:hAnsi="標楷體"/>
                <w:color w:val="000000"/>
              </w:rPr>
              <w:t>20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 w:rsidR="00510562">
              <w:rPr>
                <w:rFonts w:ascii="標楷體" w:eastAsia="標楷體" w:hAnsi="標楷體"/>
                <w:color w:val="000000"/>
              </w:rPr>
              <w:t>3597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510562" w:rsidRPr="00B97110" w:rsidTr="00510562">
        <w:trPr>
          <w:cantSplit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62" w:rsidRPr="00B97110" w:rsidRDefault="009B2A47" w:rsidP="005709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62" w:rsidRPr="00B97110" w:rsidRDefault="00510562" w:rsidP="005709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0562">
              <w:rPr>
                <w:rFonts w:ascii="標楷體" w:eastAsia="標楷體" w:hAnsi="標楷體" w:hint="eastAsia"/>
                <w:color w:val="000000"/>
              </w:rPr>
              <w:t>林蔣雪霞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62" w:rsidRPr="00B97110" w:rsidRDefault="00510562" w:rsidP="005709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0562">
              <w:rPr>
                <w:rFonts w:ascii="標楷體" w:eastAsia="標楷體" w:hAnsi="標楷體" w:hint="eastAsia"/>
                <w:color w:val="000000"/>
              </w:rPr>
              <w:t>第2屆</w:t>
            </w:r>
            <w:proofErr w:type="gramStart"/>
            <w:r w:rsidRPr="005105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10562">
              <w:rPr>
                <w:rFonts w:ascii="標楷體" w:eastAsia="標楷體" w:hAnsi="標楷體" w:hint="eastAsia"/>
                <w:color w:val="000000"/>
              </w:rPr>
              <w:t>中市和平區區長補選擬參選人林蔣雪霞政治</w:t>
            </w:r>
            <w:proofErr w:type="gramStart"/>
            <w:r w:rsidRPr="0051056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62" w:rsidRPr="00B97110" w:rsidRDefault="00510562" w:rsidP="005709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5105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510562">
              <w:rPr>
                <w:rFonts w:ascii="標楷體" w:eastAsia="標楷體" w:hAnsi="標楷體" w:hint="eastAsia"/>
                <w:color w:val="000000"/>
              </w:rPr>
              <w:t>中市和平區農會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62" w:rsidRPr="00B97110" w:rsidRDefault="00510562" w:rsidP="005709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0562">
              <w:rPr>
                <w:rFonts w:ascii="標楷體" w:eastAsia="標楷體" w:hAnsi="標楷體"/>
                <w:color w:val="000000"/>
              </w:rPr>
              <w:t>88601011325406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62" w:rsidRPr="00B97110" w:rsidRDefault="00510562" w:rsidP="0051056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62" w:rsidRPr="00B97110" w:rsidRDefault="00510562" w:rsidP="0051056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>
              <w:rPr>
                <w:rFonts w:ascii="標楷體" w:eastAsia="標楷體" w:hAnsi="標楷體"/>
                <w:color w:val="000000"/>
              </w:rPr>
              <w:t>3599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CD66D8" w:rsidRPr="00510562" w:rsidRDefault="00CD66D8" w:rsidP="00CD66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Pr="00CD66D8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D66D8" w:rsidRPr="00CD66D8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B5" w:rsidRDefault="00305AB5" w:rsidP="00036DEF">
      <w:r>
        <w:separator/>
      </w:r>
    </w:p>
  </w:endnote>
  <w:endnote w:type="continuationSeparator" w:id="0">
    <w:p w:rsidR="00305AB5" w:rsidRDefault="00305AB5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47" w:rsidRPr="009B2A47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B5" w:rsidRDefault="00305AB5" w:rsidP="00036DEF">
      <w:r>
        <w:separator/>
      </w:r>
    </w:p>
  </w:footnote>
  <w:footnote w:type="continuationSeparator" w:id="0">
    <w:p w:rsidR="00305AB5" w:rsidRDefault="00305AB5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05AB5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10562"/>
    <w:rsid w:val="00523FAD"/>
    <w:rsid w:val="00527F0F"/>
    <w:rsid w:val="005B4B9A"/>
    <w:rsid w:val="005C2126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8E4A5C"/>
    <w:rsid w:val="009A5008"/>
    <w:rsid w:val="009B2A47"/>
    <w:rsid w:val="009B676E"/>
    <w:rsid w:val="009C178C"/>
    <w:rsid w:val="009F5284"/>
    <w:rsid w:val="00A06C3B"/>
    <w:rsid w:val="00A2170E"/>
    <w:rsid w:val="00A34078"/>
    <w:rsid w:val="00A4798C"/>
    <w:rsid w:val="00A535E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9D65-088B-4456-A566-85E828D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61</TotalTime>
  <Pages>1</Pages>
  <Words>40</Words>
  <Characters>231</Characters>
  <Application>Microsoft Office Word</Application>
  <DocSecurity>0</DocSecurity>
  <Lines>1</Lines>
  <Paragraphs>1</Paragraphs>
  <ScaleCrop>false</ScaleCrop>
  <Company>監察院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13</cp:revision>
  <cp:lastPrinted>2020-11-23T03:18:00Z</cp:lastPrinted>
  <dcterms:created xsi:type="dcterms:W3CDTF">2020-07-06T02:35:00Z</dcterms:created>
  <dcterms:modified xsi:type="dcterms:W3CDTF">2020-11-23T03:41:00Z</dcterms:modified>
</cp:coreProperties>
</file>